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00" w:rsidRDefault="00BD3600" w:rsidP="003C6E99">
      <w:pPr>
        <w:jc w:val="center"/>
        <w:rPr>
          <w:rFonts w:ascii="Times New Roman" w:hAnsi="Times New Roman"/>
          <w:b/>
          <w:sz w:val="36"/>
          <w:szCs w:val="36"/>
        </w:rPr>
      </w:pPr>
      <w:r w:rsidRPr="003C6E99">
        <w:rPr>
          <w:rFonts w:ascii="Times New Roman" w:hAnsi="Times New Roman"/>
          <w:b/>
          <w:sz w:val="36"/>
          <w:szCs w:val="36"/>
        </w:rPr>
        <w:t>Самолетик Нескучалкин</w:t>
      </w:r>
    </w:p>
    <w:p w:rsidR="00BD3600" w:rsidRDefault="00BD3600" w:rsidP="003C6E99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1838AF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0pt;height:288.75pt;visibility:visible">
            <v:imagedata r:id="rId4" o:title="" cropbottom="30164f"/>
          </v:shape>
        </w:pict>
      </w:r>
      <w:bookmarkEnd w:id="0"/>
    </w:p>
    <w:p w:rsidR="00BD3600" w:rsidRDefault="00BD3600" w:rsidP="003C6E99">
      <w:pPr>
        <w:jc w:val="center"/>
        <w:rPr>
          <w:rFonts w:ascii="Times New Roman" w:hAnsi="Times New Roman"/>
          <w:b/>
          <w:sz w:val="36"/>
          <w:szCs w:val="36"/>
        </w:rPr>
      </w:pPr>
      <w:r w:rsidRPr="001838AF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2" o:spid="_x0000_i1026" type="#_x0000_t75" style="width:525pt;height:397.5pt;visibility:visible">
            <v:imagedata r:id="rId5" o:title=""/>
          </v:shape>
        </w:pict>
      </w:r>
    </w:p>
    <w:p w:rsidR="00BD3600" w:rsidRDefault="00BD3600" w:rsidP="003C6E99">
      <w:pPr>
        <w:jc w:val="center"/>
        <w:rPr>
          <w:rFonts w:ascii="Times New Roman" w:hAnsi="Times New Roman"/>
          <w:b/>
          <w:sz w:val="36"/>
          <w:szCs w:val="36"/>
        </w:rPr>
      </w:pPr>
    </w:p>
    <w:p w:rsidR="00BD3600" w:rsidRDefault="00BD3600" w:rsidP="003C6E99">
      <w:pPr>
        <w:jc w:val="center"/>
        <w:rPr>
          <w:rFonts w:ascii="Times New Roman" w:hAnsi="Times New Roman"/>
          <w:b/>
          <w:sz w:val="36"/>
          <w:szCs w:val="36"/>
        </w:rPr>
      </w:pPr>
    </w:p>
    <w:p w:rsidR="00BD3600" w:rsidRPr="00307057" w:rsidRDefault="00BD3600" w:rsidP="00307057">
      <w:pPr>
        <w:rPr>
          <w:rFonts w:ascii="Times New Roman" w:hAnsi="Times New Roman"/>
          <w:sz w:val="36"/>
          <w:szCs w:val="36"/>
        </w:rPr>
      </w:pPr>
      <w:r w:rsidRPr="00307057">
        <w:rPr>
          <w:rFonts w:ascii="Times New Roman" w:hAnsi="Times New Roman"/>
          <w:b/>
          <w:sz w:val="36"/>
          <w:szCs w:val="36"/>
        </w:rPr>
        <w:t>Задание 1</w:t>
      </w:r>
      <w:r w:rsidRPr="00307057">
        <w:rPr>
          <w:rFonts w:ascii="Times New Roman" w:hAnsi="Times New Roman"/>
          <w:sz w:val="36"/>
          <w:szCs w:val="36"/>
        </w:rPr>
        <w:t xml:space="preserve"> «Тренируем память»продолжение</w:t>
      </w:r>
    </w:p>
    <w:p w:rsidR="00BD3600" w:rsidRDefault="00BD3600" w:rsidP="003C6E99">
      <w:pPr>
        <w:jc w:val="center"/>
        <w:rPr>
          <w:rFonts w:ascii="Times New Roman" w:hAnsi="Times New Roman"/>
          <w:b/>
          <w:sz w:val="36"/>
          <w:szCs w:val="36"/>
        </w:rPr>
      </w:pPr>
      <w:r w:rsidRPr="001838AF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6" o:spid="_x0000_i1027" type="#_x0000_t75" style="width:433.5pt;height:193.5pt;visibility:visible">
            <v:imagedata r:id="rId4" o:title="" croptop="36458f" cropleft="15664f" cropright="5423f"/>
          </v:shape>
        </w:pict>
      </w:r>
    </w:p>
    <w:p w:rsidR="00BD3600" w:rsidRDefault="00BD3600" w:rsidP="003C6E99">
      <w:pPr>
        <w:jc w:val="center"/>
        <w:rPr>
          <w:rFonts w:ascii="Times New Roman" w:hAnsi="Times New Roman"/>
          <w:b/>
          <w:sz w:val="36"/>
          <w:szCs w:val="36"/>
        </w:rPr>
      </w:pPr>
      <w:r w:rsidRPr="001838AF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3" o:spid="_x0000_i1028" type="#_x0000_t75" style="width:525.75pt;height:5in;visibility:visible">
            <v:imagedata r:id="rId6" o:title=""/>
          </v:shape>
        </w:pict>
      </w:r>
    </w:p>
    <w:p w:rsidR="00BD3600" w:rsidRDefault="00BD3600" w:rsidP="003C6E99">
      <w:pPr>
        <w:jc w:val="center"/>
        <w:rPr>
          <w:rFonts w:ascii="Times New Roman" w:hAnsi="Times New Roman"/>
          <w:b/>
          <w:sz w:val="36"/>
          <w:szCs w:val="36"/>
        </w:rPr>
      </w:pPr>
      <w:r w:rsidRPr="001838AF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5" o:spid="_x0000_i1029" type="#_x0000_t75" style="width:555.75pt;height:287.25pt;visibility:visible">
            <v:imagedata r:id="rId7" o:title=""/>
          </v:shape>
        </w:pict>
      </w:r>
    </w:p>
    <w:p w:rsidR="00BD3600" w:rsidRPr="00CE57DC" w:rsidRDefault="00BD3600" w:rsidP="003C6E99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1838AF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Рисунок 4" o:spid="_x0000_i1030" type="#_x0000_t75" style="width:521.25pt;height:497.25pt;visibility:visible">
            <v:imagedata r:id="rId8" o:title=""/>
          </v:shape>
        </w:pict>
      </w:r>
    </w:p>
    <w:p w:rsidR="00BD3600" w:rsidRDefault="00BD3600" w:rsidP="00E134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Адаптивная физическая культура</w:t>
      </w:r>
    </w:p>
    <w:p w:rsidR="00BD3600" w:rsidRPr="0075691A" w:rsidRDefault="00BD3600" w:rsidP="00E1349F">
      <w:pPr>
        <w:rPr>
          <w:rFonts w:ascii="Times New Roman" w:hAnsi="Times New Roman"/>
          <w:b/>
          <w:sz w:val="28"/>
          <w:szCs w:val="28"/>
        </w:rPr>
      </w:pPr>
      <w:r w:rsidRPr="0075691A">
        <w:rPr>
          <w:rFonts w:ascii="Times New Roman" w:hAnsi="Times New Roman"/>
          <w:b/>
          <w:sz w:val="28"/>
          <w:szCs w:val="28"/>
        </w:rPr>
        <w:t xml:space="preserve">13 мая </w:t>
      </w:r>
    </w:p>
    <w:p w:rsidR="00BD3600" w:rsidRPr="0075691A" w:rsidRDefault="00BD3600" w:rsidP="00E1349F">
      <w:pPr>
        <w:rPr>
          <w:rFonts w:ascii="Times New Roman" w:hAnsi="Times New Roman"/>
          <w:sz w:val="28"/>
          <w:szCs w:val="28"/>
        </w:rPr>
      </w:pPr>
      <w:r w:rsidRPr="0075691A">
        <w:rPr>
          <w:rFonts w:ascii="Times New Roman" w:hAnsi="Times New Roman"/>
          <w:sz w:val="28"/>
          <w:szCs w:val="28"/>
        </w:rPr>
        <w:t xml:space="preserve">Самостоятельно, вместе с другими ребятами, продолжать путешествие по джунглям, выполняя задания </w:t>
      </w:r>
    </w:p>
    <w:p w:rsidR="00BD3600" w:rsidRDefault="00BD3600" w:rsidP="00E1349F">
      <w:pPr>
        <w:rPr>
          <w:rFonts w:ascii="Times New Roman" w:hAnsi="Times New Roman"/>
          <w:b/>
          <w:sz w:val="28"/>
          <w:szCs w:val="28"/>
        </w:rPr>
      </w:pPr>
      <w:hyperlink r:id="rId9" w:history="1">
        <w:r w:rsidRPr="00CB2C8E">
          <w:rPr>
            <w:rStyle w:val="Hyperlink"/>
            <w:rFonts w:ascii="Times New Roman" w:hAnsi="Times New Roman"/>
            <w:b/>
            <w:sz w:val="28"/>
            <w:szCs w:val="28"/>
          </w:rPr>
          <w:t>https://www.youtube.com/watch?v=fYthrQnFRnk&amp;list=WL&amp;index=4&amp;t=0s</w:t>
        </w:r>
      </w:hyperlink>
    </w:p>
    <w:p w:rsidR="00BD3600" w:rsidRPr="0075691A" w:rsidRDefault="00BD3600" w:rsidP="00E1349F">
      <w:pPr>
        <w:rPr>
          <w:rFonts w:ascii="Times New Roman" w:hAnsi="Times New Roman"/>
          <w:b/>
          <w:sz w:val="28"/>
          <w:szCs w:val="28"/>
        </w:rPr>
      </w:pPr>
    </w:p>
    <w:p w:rsidR="00BD3600" w:rsidRPr="0075691A" w:rsidRDefault="00BD3600" w:rsidP="00E1349F">
      <w:pPr>
        <w:rPr>
          <w:rFonts w:ascii="Times New Roman" w:hAnsi="Times New Roman"/>
          <w:b/>
          <w:sz w:val="28"/>
          <w:szCs w:val="28"/>
        </w:rPr>
      </w:pPr>
      <w:r w:rsidRPr="0075691A">
        <w:rPr>
          <w:rFonts w:ascii="Times New Roman" w:hAnsi="Times New Roman"/>
          <w:b/>
          <w:sz w:val="28"/>
          <w:szCs w:val="28"/>
        </w:rPr>
        <w:t>Домашнее задание:</w:t>
      </w:r>
    </w:p>
    <w:p w:rsidR="00BD3600" w:rsidRPr="0075691A" w:rsidRDefault="00BD3600" w:rsidP="00E1349F">
      <w:pPr>
        <w:rPr>
          <w:rFonts w:ascii="Times New Roman" w:hAnsi="Times New Roman"/>
          <w:sz w:val="28"/>
          <w:szCs w:val="28"/>
        </w:rPr>
      </w:pPr>
      <w:r w:rsidRPr="0075691A">
        <w:rPr>
          <w:rFonts w:ascii="Times New Roman" w:hAnsi="Times New Roman"/>
          <w:sz w:val="28"/>
          <w:szCs w:val="28"/>
        </w:rPr>
        <w:t>С чьей-то помощью записать на видео выполнение двух понравившихся/получившихся упражнений из йоги.</w:t>
      </w:r>
    </w:p>
    <w:p w:rsidR="00BD3600" w:rsidRPr="000C777B" w:rsidRDefault="00BD3600" w:rsidP="00E1349F">
      <w:pPr>
        <w:rPr>
          <w:rFonts w:ascii="Times New Roman" w:hAnsi="Times New Roman"/>
          <w:sz w:val="28"/>
          <w:szCs w:val="28"/>
        </w:rPr>
      </w:pPr>
      <w:r w:rsidRPr="0075691A">
        <w:rPr>
          <w:rFonts w:ascii="Times New Roman" w:hAnsi="Times New Roman"/>
          <w:b/>
          <w:sz w:val="28"/>
          <w:szCs w:val="28"/>
        </w:rPr>
        <w:t>Видео присылать на WhatsApp 89655397118</w:t>
      </w:r>
    </w:p>
    <w:p w:rsidR="00BD3600" w:rsidRDefault="00BD3600" w:rsidP="00E134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Адаптивная физическая культура</w:t>
      </w:r>
    </w:p>
    <w:p w:rsidR="00BD3600" w:rsidRDefault="00BD3600" w:rsidP="00E1349F">
      <w:pPr>
        <w:rPr>
          <w:rFonts w:ascii="Times New Roman" w:hAnsi="Times New Roman"/>
          <w:b/>
          <w:sz w:val="28"/>
          <w:szCs w:val="28"/>
        </w:rPr>
      </w:pPr>
    </w:p>
    <w:p w:rsidR="00BD3600" w:rsidRDefault="00BD3600" w:rsidP="00E134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 мая </w:t>
      </w:r>
    </w:p>
    <w:p w:rsidR="00BD3600" w:rsidRDefault="00BD3600" w:rsidP="00E134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Выполняем Дино-Разминку: </w:t>
      </w:r>
      <w:hyperlink r:id="rId10" w:history="1">
        <w:r>
          <w:rPr>
            <w:rStyle w:val="Hyperlink"/>
            <w:rFonts w:ascii="Times New Roman" w:hAnsi="Times New Roman"/>
            <w:b/>
            <w:sz w:val="28"/>
            <w:szCs w:val="28"/>
          </w:rPr>
          <w:t>https://www.youtube.com/watch?v=r_gqIQlwXU0&amp;list=PLM3urOdo-KCXhQuZUiDQlJN_8dqEq6kqK&amp;index=6</w:t>
        </w:r>
      </w:hyperlink>
    </w:p>
    <w:p w:rsidR="00BD3600" w:rsidRDefault="00BD3600" w:rsidP="00E1349F">
      <w:pPr>
        <w:rPr>
          <w:rFonts w:ascii="Times New Roman" w:hAnsi="Times New Roman"/>
          <w:b/>
          <w:sz w:val="28"/>
          <w:szCs w:val="28"/>
        </w:rPr>
      </w:pPr>
    </w:p>
    <w:p w:rsidR="00BD3600" w:rsidRDefault="00BD3600" w:rsidP="00E134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Повторяем гимнастику для стоп </w:t>
      </w:r>
      <w:hyperlink r:id="rId11" w:history="1">
        <w:r>
          <w:rPr>
            <w:rStyle w:val="Hyperlink"/>
            <w:rFonts w:ascii="Times New Roman" w:hAnsi="Times New Roman"/>
            <w:b/>
            <w:sz w:val="28"/>
            <w:szCs w:val="28"/>
          </w:rPr>
          <w:t>https://www.youtube.com/watch?v=2S24-a6jDKY</w:t>
        </w:r>
      </w:hyperlink>
    </w:p>
    <w:p w:rsidR="00BD3600" w:rsidRDefault="00BD3600" w:rsidP="00E1349F">
      <w:pPr>
        <w:rPr>
          <w:rFonts w:ascii="Times New Roman" w:hAnsi="Times New Roman"/>
          <w:b/>
          <w:sz w:val="28"/>
          <w:szCs w:val="28"/>
        </w:rPr>
      </w:pPr>
    </w:p>
    <w:p w:rsidR="00BD3600" w:rsidRDefault="00BD3600" w:rsidP="00E134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Хлопаем «Аплодисменты здоровья» </w:t>
      </w:r>
      <w:hyperlink r:id="rId12" w:history="1">
        <w:r>
          <w:rPr>
            <w:rStyle w:val="Hyperlink"/>
            <w:rFonts w:ascii="Times New Roman" w:hAnsi="Times New Roman"/>
            <w:b/>
            <w:sz w:val="28"/>
            <w:szCs w:val="28"/>
          </w:rPr>
          <w:t>https://www.youtube.com/watch?v=ntkjg3W2hMg</w:t>
        </w:r>
      </w:hyperlink>
    </w:p>
    <w:p w:rsidR="00BD3600" w:rsidRDefault="00BD3600" w:rsidP="003C6E99">
      <w:pPr>
        <w:jc w:val="center"/>
        <w:rPr>
          <w:rFonts w:ascii="Times New Roman" w:hAnsi="Times New Roman"/>
          <w:b/>
          <w:sz w:val="36"/>
          <w:szCs w:val="36"/>
        </w:rPr>
      </w:pPr>
    </w:p>
    <w:p w:rsidR="00BD3600" w:rsidRPr="00CB255E" w:rsidRDefault="00BD3600" w:rsidP="00CB255E">
      <w:pPr>
        <w:tabs>
          <w:tab w:val="left" w:pos="675"/>
        </w:tabs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  <w:t>Задание логопеда: составить устно рассказ на тему: «Дом, в котором я живу», рассказать родителям.</w:t>
      </w:r>
    </w:p>
    <w:sectPr w:rsidR="00BD3600" w:rsidRPr="00CB255E" w:rsidSect="003C6E9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E99"/>
    <w:rsid w:val="000C777B"/>
    <w:rsid w:val="00154C0F"/>
    <w:rsid w:val="001838AF"/>
    <w:rsid w:val="001B600F"/>
    <w:rsid w:val="00307057"/>
    <w:rsid w:val="003C6E99"/>
    <w:rsid w:val="00557D31"/>
    <w:rsid w:val="00620387"/>
    <w:rsid w:val="00717F9C"/>
    <w:rsid w:val="0075691A"/>
    <w:rsid w:val="00BD3600"/>
    <w:rsid w:val="00C710A4"/>
    <w:rsid w:val="00CB255E"/>
    <w:rsid w:val="00CB2C8E"/>
    <w:rsid w:val="00CE57DC"/>
    <w:rsid w:val="00E1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8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34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youtube.com/watch?v=ntkjg3W2hM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2S24-a6jDKY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r_gqIQlwXU0&amp;list=PLM3urOdo-KCXhQuZUiDQlJN_8dqEq6kqK&amp;index=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fYthrQnFRnk&amp;list=WL&amp;index=4&amp;t=0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171</Words>
  <Characters>978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евгения</cp:lastModifiedBy>
  <cp:revision>3</cp:revision>
  <dcterms:created xsi:type="dcterms:W3CDTF">2020-05-11T17:32:00Z</dcterms:created>
  <dcterms:modified xsi:type="dcterms:W3CDTF">2020-05-12T13:33:00Z</dcterms:modified>
</cp:coreProperties>
</file>