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9" w:rsidRDefault="00A62119" w:rsidP="004967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Задание по психологии</w:t>
      </w:r>
    </w:p>
    <w:p w:rsidR="00A62119" w:rsidRDefault="00A62119" w:rsidP="00496717">
      <w:pPr>
        <w:jc w:val="center"/>
        <w:rPr>
          <w:b/>
          <w:sz w:val="40"/>
          <w:szCs w:val="40"/>
        </w:rPr>
      </w:pPr>
    </w:p>
    <w:p w:rsidR="00A62119" w:rsidRPr="00496717" w:rsidRDefault="00A62119" w:rsidP="00496717">
      <w:pPr>
        <w:jc w:val="center"/>
        <w:rPr>
          <w:b/>
          <w:sz w:val="40"/>
          <w:szCs w:val="40"/>
        </w:rPr>
      </w:pPr>
      <w:r w:rsidRPr="00496717">
        <w:rPr>
          <w:b/>
          <w:sz w:val="40"/>
          <w:szCs w:val="40"/>
        </w:rPr>
        <w:t>Танаграм своими руками</w:t>
      </w:r>
    </w:p>
    <w:p w:rsidR="00A62119" w:rsidRDefault="00A6211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vatars.mds.yandex.net/get-pdb/1603518/bacbc883-7620-4cfa-8ec3-619735f9f6cc/s1200?webp=false" style="width:450pt;height:450pt;visibility:visible">
            <v:imagedata r:id="rId5" o:title=""/>
          </v:shape>
        </w:pict>
      </w:r>
      <w:bookmarkStart w:id="0" w:name="_GoBack"/>
      <w:bookmarkEnd w:id="0"/>
    </w:p>
    <w:p w:rsidR="00A62119" w:rsidRDefault="00A62119"/>
    <w:p w:rsidR="00A62119" w:rsidRDefault="00A62119"/>
    <w:p w:rsidR="00A62119" w:rsidRDefault="00A62119"/>
    <w:p w:rsidR="00A62119" w:rsidRDefault="00A62119"/>
    <w:p w:rsidR="00A62119" w:rsidRDefault="00A62119"/>
    <w:p w:rsidR="00A62119" w:rsidRDefault="00A62119"/>
    <w:p w:rsidR="00A62119" w:rsidRDefault="00A62119"/>
    <w:p w:rsidR="00A62119" w:rsidRDefault="00A62119"/>
    <w:p w:rsidR="00A62119" w:rsidRDefault="00A62119"/>
    <w:p w:rsidR="00A62119" w:rsidRDefault="00A62119"/>
    <w:p w:rsidR="00A62119" w:rsidRDefault="00A62119" w:rsidP="0048771E">
      <w:pPr>
        <w:spacing w:after="0"/>
        <w:jc w:val="center"/>
        <w:rPr>
          <w:rFonts w:ascii="Times New Roman" w:hAnsi="Times New Roman"/>
          <w:b/>
          <w:iCs/>
          <w:spacing w:val="-10"/>
          <w:sz w:val="40"/>
          <w:szCs w:val="40"/>
        </w:rPr>
      </w:pPr>
      <w:r w:rsidRPr="00A230C7">
        <w:rPr>
          <w:rFonts w:ascii="Times New Roman" w:hAnsi="Times New Roman"/>
          <w:b/>
          <w:iCs/>
          <w:spacing w:val="-10"/>
          <w:sz w:val="40"/>
          <w:szCs w:val="40"/>
        </w:rPr>
        <w:t>На загадочной волне</w:t>
      </w:r>
    </w:p>
    <w:p w:rsidR="00A62119" w:rsidRPr="00A230C7" w:rsidRDefault="00A62119" w:rsidP="0048771E">
      <w:pPr>
        <w:spacing w:after="0"/>
        <w:jc w:val="center"/>
        <w:rPr>
          <w:rFonts w:ascii="Times New Roman" w:hAnsi="Times New Roman"/>
          <w:b/>
          <w:iCs/>
          <w:spacing w:val="-10"/>
          <w:sz w:val="40"/>
          <w:szCs w:val="40"/>
        </w:rPr>
      </w:pPr>
    </w:p>
    <w:p w:rsidR="00A62119" w:rsidRPr="00A230C7" w:rsidRDefault="00A62119" w:rsidP="004877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0"/>
          <w:sz w:val="28"/>
          <w:szCs w:val="28"/>
        </w:rPr>
        <w:t>Задание 1</w:t>
      </w:r>
      <w:r w:rsidRPr="00A230C7">
        <w:rPr>
          <w:rFonts w:ascii="Times New Roman" w:hAnsi="Times New Roman"/>
          <w:i/>
          <w:iCs/>
          <w:spacing w:val="-10"/>
          <w:sz w:val="28"/>
          <w:szCs w:val="28"/>
        </w:rPr>
        <w:t>.</w:t>
      </w:r>
      <w:r w:rsidRPr="00A230C7">
        <w:rPr>
          <w:rFonts w:ascii="Times New Roman" w:hAnsi="Times New Roman"/>
          <w:b/>
          <w:bCs/>
          <w:sz w:val="28"/>
          <w:szCs w:val="28"/>
        </w:rPr>
        <w:t xml:space="preserve">«Восстанови загадку». </w:t>
      </w:r>
      <w:r w:rsidRPr="00A230C7">
        <w:rPr>
          <w:rFonts w:ascii="Times New Roman" w:hAnsi="Times New Roman"/>
          <w:sz w:val="28"/>
          <w:szCs w:val="28"/>
        </w:rPr>
        <w:t>Перед тобой текст загадок, в которых пропущена строчка. Ниже перечисляются все пропу</w:t>
      </w:r>
      <w:r w:rsidRPr="00A230C7">
        <w:rPr>
          <w:rFonts w:ascii="Times New Roman" w:hAnsi="Times New Roman"/>
          <w:sz w:val="28"/>
          <w:szCs w:val="28"/>
        </w:rPr>
        <w:softHyphen/>
        <w:t>щенные строчки. Задача: восстановить загадку. Для этого на месте прочерка нужно поставить соответствующую цифру. Отгадай восстановленные загадки.</w: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877BE">
        <w:rPr>
          <w:rFonts w:ascii="Times New Roman" w:hAnsi="Times New Roman"/>
          <w:b/>
          <w:i/>
          <w:iCs/>
          <w:color w:val="000000"/>
          <w:spacing w:val="-10"/>
          <w:sz w:val="28"/>
          <w:szCs w:val="28"/>
          <w:lang w:eastAsia="ru-RU"/>
        </w:rPr>
        <w:t>Загадки.</w: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>1. Тарелка эта так красива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И так огромна - просто диво.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>Весь вами сделанный заказ.</w: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>2. Испечёт бабуля «солнце».</w: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>Только как оно зовётся?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Съесть его с вареньем сможем,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62119" w:rsidRPr="00A230C7" w:rsidRDefault="00A62119" w:rsidP="0048771E">
      <w:pPr>
        <w:spacing w:after="0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sz w:val="28"/>
          <w:szCs w:val="28"/>
        </w:rPr>
        <w:t xml:space="preserve">3. Зонтик я - весь белый-белый, </w:t>
      </w:r>
    </w:p>
    <w:p w:rsidR="00A62119" w:rsidRPr="00A230C7" w:rsidRDefault="00A62119" w:rsidP="0048771E">
      <w:pPr>
        <w:spacing w:after="0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sz w:val="28"/>
          <w:szCs w:val="28"/>
        </w:rPr>
        <w:t>Я большой и очень смелый,</w:t>
      </w:r>
    </w:p>
    <w:p w:rsidR="00A62119" w:rsidRPr="00A230C7" w:rsidRDefault="00A62119" w:rsidP="0048771E">
      <w:pPr>
        <w:spacing w:after="0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62119" w:rsidRPr="00A230C7" w:rsidRDefault="00A62119" w:rsidP="0048771E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sz w:val="28"/>
          <w:szCs w:val="28"/>
        </w:rPr>
        <w:t>С облаков людей спускаю.</w:t>
      </w:r>
    </w:p>
    <w:p w:rsidR="00A62119" w:rsidRPr="00A230C7" w:rsidRDefault="00A62119" w:rsidP="0048771E">
      <w:pPr>
        <w:pStyle w:val="ListParagraph"/>
        <w:numPr>
          <w:ilvl w:val="0"/>
          <w:numId w:val="1"/>
        </w:numPr>
        <w:spacing w:after="0" w:line="240" w:lineRule="auto"/>
        <w:ind w:left="0" w:hanging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>И на этом берегу.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речку перебраться 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Я тебе помогу.</w: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2119" w:rsidRPr="00A230C7" w:rsidRDefault="00A62119" w:rsidP="0048771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Голова огнём пылает,</w: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>Тело тает и сгорает.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Я полезной быть хочу: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877BE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Пропущенные строчки.</w:t>
      </w:r>
    </w:p>
    <w:p w:rsidR="00A62119" w:rsidRPr="00A230C7" w:rsidRDefault="00A62119" w:rsidP="004877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Я по воздуху летаю.</w:t>
      </w:r>
    </w:p>
    <w:p w:rsidR="00A62119" w:rsidRPr="00A230C7" w:rsidRDefault="00A62119" w:rsidP="004877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Лампы нет, а я свечу.</w:t>
      </w:r>
    </w:p>
    <w:p w:rsidR="00A62119" w:rsidRPr="00A230C7" w:rsidRDefault="00A62119" w:rsidP="004877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На ней официант подаст.</w:t>
      </w:r>
    </w:p>
    <w:p w:rsidR="00A62119" w:rsidRPr="00A230C7" w:rsidRDefault="00A62119" w:rsidP="004877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Я на том берегу.</w:t>
      </w:r>
    </w:p>
    <w:p w:rsidR="00A62119" w:rsidRPr="00A230C7" w:rsidRDefault="00A62119" w:rsidP="0048771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Со сметаной вкусно тоже.</w:t>
      </w:r>
    </w:p>
    <w:p w:rsidR="00A62119" w:rsidRPr="00A230C7" w:rsidRDefault="00A62119" w:rsidP="0048771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Задание 2</w:t>
      </w:r>
      <w:r w:rsidRPr="007877B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7877BE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«Дай название». </w:t>
      </w: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>Отгадай</w:t>
      </w: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загадки. Найди рисунки</w:t>
      </w: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>-отгадки. Объедини их линиями</w:t>
      </w: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три группы. Дай</w:t>
      </w:r>
      <w:r w:rsidRPr="00787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название каждой группе.</w:t>
      </w:r>
    </w:p>
    <w:p w:rsidR="00A62119" w:rsidRPr="00A230C7" w:rsidRDefault="00A62119" w:rsidP="0048771E">
      <w:pPr>
        <w:spacing w:after="0"/>
        <w:rPr>
          <w:rFonts w:ascii="Times New Roman" w:hAnsi="Times New Roman"/>
          <w:sz w:val="28"/>
          <w:szCs w:val="28"/>
        </w:rPr>
      </w:pPr>
      <w:r w:rsidRPr="00A31D08">
        <w:rPr>
          <w:rFonts w:ascii="Times New Roman" w:hAnsi="Times New Roman"/>
          <w:sz w:val="28"/>
          <w:szCs w:val="28"/>
        </w:rPr>
        <w:pict>
          <v:shape id="_x0000_i1026" type="#_x0000_t75" style="width:571.5pt;height:164.25pt">
            <v:imagedata r:id="rId6" r:href="rId7"/>
          </v:shape>
        </w:pict>
      </w:r>
    </w:p>
    <w:p w:rsidR="00A62119" w:rsidRPr="007877BE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1-я группа 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A62119" w:rsidRPr="00A230C7" w:rsidRDefault="00A62119" w:rsidP="0048771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2-я группа 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A62119" w:rsidRPr="007877BE" w:rsidRDefault="00A62119" w:rsidP="0048771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230C7">
        <w:rPr>
          <w:rFonts w:ascii="Times New Roman" w:hAnsi="Times New Roman"/>
          <w:color w:val="000000"/>
          <w:sz w:val="28"/>
          <w:szCs w:val="28"/>
          <w:lang w:eastAsia="ru-RU"/>
        </w:rPr>
        <w:t>3-я группа 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A62119" w:rsidRDefault="00A62119" w:rsidP="0048771E">
      <w:pPr>
        <w:pStyle w:val="20"/>
        <w:shd w:val="clear" w:color="auto" w:fill="auto"/>
        <w:spacing w:after="0"/>
        <w:ind w:firstLine="0"/>
        <w:rPr>
          <w:rStyle w:val="21"/>
          <w:rFonts w:ascii="Times New Roman" w:hAnsi="Times New Roman"/>
          <w:noProof w:val="0"/>
          <w:sz w:val="28"/>
          <w:szCs w:val="28"/>
        </w:rPr>
      </w:pP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  <w:noProof w:val="0"/>
          <w:sz w:val="28"/>
          <w:szCs w:val="28"/>
        </w:rPr>
        <w:t>Задание 3</w:t>
      </w:r>
      <w:r w:rsidRPr="00A230C7">
        <w:rPr>
          <w:rStyle w:val="21"/>
          <w:rFonts w:ascii="Times New Roman" w:hAnsi="Times New Roman"/>
          <w:noProof w:val="0"/>
          <w:sz w:val="28"/>
          <w:szCs w:val="28"/>
        </w:rPr>
        <w:t>.</w:t>
      </w:r>
      <w:r w:rsidRPr="00A230C7">
        <w:rPr>
          <w:rStyle w:val="22"/>
          <w:rFonts w:ascii="Times New Roman" w:hAnsi="Times New Roman"/>
          <w:noProof w:val="0"/>
          <w:sz w:val="28"/>
          <w:szCs w:val="28"/>
        </w:rPr>
        <w:t xml:space="preserve">«Танграм». 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Отгадай загадку, изобрази</w:t>
      </w:r>
      <w:r>
        <w:rPr>
          <w:rStyle w:val="27"/>
          <w:rFonts w:ascii="Times New Roman" w:hAnsi="Times New Roman"/>
          <w:noProof w:val="0"/>
          <w:sz w:val="28"/>
          <w:szCs w:val="28"/>
        </w:rPr>
        <w:t>отгадку с</w:t>
      </w:r>
      <w:r>
        <w:rPr>
          <w:rFonts w:ascii="Times New Roman" w:hAnsi="Times New Roman"/>
          <w:noProof w:val="0"/>
          <w:color w:val="000000"/>
          <w:sz w:val="28"/>
          <w:szCs w:val="28"/>
        </w:rPr>
        <w:t>помощью деталей танграма и наклей на альбомный лист.</w:t>
      </w:r>
    </w:p>
    <w:p w:rsidR="00A62119" w:rsidRPr="00A230C7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Листья падают с осин,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Мчится в небе острый клин.</w:t>
      </w:r>
    </w:p>
    <w:p w:rsidR="00A62119" w:rsidRPr="00A230C7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sz w:val="28"/>
          <w:szCs w:val="28"/>
        </w:rPr>
        <w:t>Ответ _______________________________________________________________</w:t>
      </w:r>
    </w:p>
    <w:p w:rsidR="00A62119" w:rsidRPr="00A230C7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D08">
        <w:rPr>
          <w:rFonts w:ascii="Times New Roman" w:hAnsi="Times New Roman"/>
          <w:sz w:val="28"/>
          <w:szCs w:val="28"/>
        </w:rPr>
        <w:pict>
          <v:shape id="_x0000_i1027" type="#_x0000_t75" style="width:211.5pt;height:198.75pt">
            <v:imagedata r:id="rId8" r:href="rId9"/>
          </v:shape>
        </w:pict>
      </w: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  <w:noProof w:val="0"/>
          <w:sz w:val="28"/>
          <w:szCs w:val="28"/>
        </w:rPr>
        <w:t>Задание 4</w:t>
      </w:r>
      <w:r w:rsidRPr="00A230C7">
        <w:rPr>
          <w:rStyle w:val="21"/>
          <w:rFonts w:ascii="Times New Roman" w:hAnsi="Times New Roman"/>
          <w:noProof w:val="0"/>
          <w:sz w:val="28"/>
          <w:szCs w:val="28"/>
        </w:rPr>
        <w:t>.</w:t>
      </w:r>
      <w:r w:rsidRPr="00A230C7">
        <w:rPr>
          <w:rStyle w:val="22"/>
          <w:rFonts w:ascii="Times New Roman" w:hAnsi="Times New Roman"/>
          <w:noProof w:val="0"/>
          <w:sz w:val="28"/>
          <w:szCs w:val="28"/>
        </w:rPr>
        <w:t xml:space="preserve">«Кроссворд». 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Если правильно разгадать крос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softHyphen/>
        <w:t>сворд, то в выделенных клетках по вертикали можно прочесть отгадку к следующей загадке:</w:t>
      </w: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0C7">
        <w:rPr>
          <w:rFonts w:ascii="Times New Roman" w:hAnsi="Times New Roman"/>
          <w:b/>
          <w:noProof w:val="0"/>
          <w:color w:val="000000"/>
          <w:sz w:val="28"/>
          <w:szCs w:val="28"/>
        </w:rPr>
        <w:t>Тётя к доктору пришла,</w:t>
      </w:r>
      <w:r w:rsidRPr="00A230C7">
        <w:rPr>
          <w:rFonts w:ascii="Times New Roman" w:hAnsi="Times New Roman"/>
          <w:b/>
          <w:noProof w:val="0"/>
          <w:color w:val="000000"/>
          <w:sz w:val="28"/>
          <w:szCs w:val="28"/>
        </w:rPr>
        <w:br/>
        <w:t>Все болезни назвала.</w:t>
      </w:r>
      <w:r w:rsidRPr="00A230C7">
        <w:rPr>
          <w:rFonts w:ascii="Times New Roman" w:hAnsi="Times New Roman"/>
          <w:b/>
          <w:noProof w:val="0"/>
          <w:color w:val="000000"/>
          <w:sz w:val="28"/>
          <w:szCs w:val="28"/>
        </w:rPr>
        <w:br/>
        <w:t>Поликлиники клиентка,</w:t>
      </w:r>
    </w:p>
    <w:p w:rsidR="00A62119" w:rsidRDefault="00A62119" w:rsidP="0048771E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noProof w:val="0"/>
          <w:color w:val="000000"/>
          <w:sz w:val="28"/>
          <w:szCs w:val="28"/>
        </w:rPr>
      </w:pPr>
      <w:r w:rsidRPr="00A230C7">
        <w:rPr>
          <w:rFonts w:ascii="Times New Roman" w:hAnsi="Times New Roman"/>
          <w:b/>
          <w:noProof w:val="0"/>
          <w:color w:val="000000"/>
          <w:sz w:val="28"/>
          <w:szCs w:val="28"/>
        </w:rPr>
        <w:t>Тётя эта - ...</w:t>
      </w:r>
    </w:p>
    <w:p w:rsidR="00A62119" w:rsidRDefault="00A62119" w:rsidP="0048771E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noProof w:val="0"/>
          <w:color w:val="000000"/>
          <w:sz w:val="28"/>
          <w:szCs w:val="28"/>
        </w:rPr>
      </w:pP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2119" w:rsidRPr="00A230C7" w:rsidRDefault="00A62119" w:rsidP="0048771E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Мне нужен врач, нужна микстура,</w:t>
      </w: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У меня ...</w:t>
      </w:r>
    </w:p>
    <w:p w:rsidR="00A62119" w:rsidRPr="00A230C7" w:rsidRDefault="00A62119" w:rsidP="0048771E">
      <w:pPr>
        <w:pStyle w:val="20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Будь то доктор, медсестра, медбрат -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У каждого есть спецодежда - ...</w:t>
      </w:r>
    </w:p>
    <w:p w:rsidR="00A62119" w:rsidRPr="00A230C7" w:rsidRDefault="00A62119" w:rsidP="0048771E">
      <w:pPr>
        <w:pStyle w:val="20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Верны друг другу,</w:t>
      </w: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Словно Золушка и Принц,</w:t>
      </w: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Иголка острая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И беспристрастный ...</w:t>
      </w:r>
    </w:p>
    <w:p w:rsidR="00A62119" w:rsidRPr="00A230C7" w:rsidRDefault="00A62119" w:rsidP="0048771E">
      <w:pPr>
        <w:pStyle w:val="20"/>
        <w:numPr>
          <w:ilvl w:val="0"/>
          <w:numId w:val="2"/>
        </w:numPr>
        <w:shd w:val="clear" w:color="auto" w:fill="auto"/>
        <w:tabs>
          <w:tab w:val="left" w:pos="44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Обидно, но ко мне прилип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Опасный и противный ...</w:t>
      </w:r>
    </w:p>
    <w:p w:rsidR="00A62119" w:rsidRPr="00A230C7" w:rsidRDefault="00A62119" w:rsidP="0048771E">
      <w:pPr>
        <w:pStyle w:val="20"/>
        <w:numPr>
          <w:ilvl w:val="0"/>
          <w:numId w:val="2"/>
        </w:numPr>
        <w:shd w:val="clear" w:color="auto" w:fill="auto"/>
        <w:tabs>
          <w:tab w:val="left" w:pos="44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«Уколы делать вам пора», -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Шприц готовит ...</w:t>
      </w:r>
    </w:p>
    <w:p w:rsidR="00A62119" w:rsidRPr="00A230C7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D08">
        <w:rPr>
          <w:rFonts w:ascii="Times New Roman" w:hAnsi="Times New Roman"/>
          <w:sz w:val="28"/>
          <w:szCs w:val="28"/>
        </w:rPr>
        <w:pict>
          <v:shape id="_x0000_i1028" type="#_x0000_t75" style="width:564pt;height:229.5pt">
            <v:imagedata r:id="rId10" r:href="rId11"/>
          </v:shape>
        </w:pict>
      </w:r>
    </w:p>
    <w:p w:rsidR="00A62119" w:rsidRPr="00A230C7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119" w:rsidRPr="00A230C7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7. Белоснежна, комковата,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Спиртом ранку смажет ...</w:t>
      </w: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noProof w:val="0"/>
          <w:color w:val="000000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8. Тише, доченька, не плачь,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Тебя посмотрит дядя врач.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... выпишет таблетки</w:t>
      </w: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br/>
        <w:t>Для моей любимой детки.</w:t>
      </w: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noProof w:val="0"/>
          <w:color w:val="000000"/>
          <w:sz w:val="28"/>
          <w:szCs w:val="28"/>
        </w:rPr>
      </w:pP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noProof w:val="0"/>
          <w:color w:val="000000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 xml:space="preserve">9. </w:t>
      </w:r>
    </w:p>
    <w:p w:rsidR="00A62119" w:rsidRPr="00A230C7" w:rsidRDefault="00A62119" w:rsidP="0048771E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Это, - скажу я, - термометр,</w:t>
      </w:r>
    </w:p>
    <w:p w:rsidR="00A62119" w:rsidRPr="00A230C7" w:rsidRDefault="00A62119" w:rsidP="0048771E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 xml:space="preserve">Нет, .... - скажешь ты. - Странно! </w:t>
      </w:r>
    </w:p>
    <w:p w:rsidR="00A62119" w:rsidRPr="00A230C7" w:rsidRDefault="00A62119" w:rsidP="0048771E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>Два слова предмет обозначили:</w:t>
      </w:r>
    </w:p>
    <w:p w:rsidR="00A62119" w:rsidRPr="00A230C7" w:rsidRDefault="00A62119" w:rsidP="0048771E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30C7">
        <w:rPr>
          <w:rFonts w:ascii="Times New Roman" w:hAnsi="Times New Roman"/>
          <w:noProof w:val="0"/>
          <w:color w:val="000000"/>
          <w:sz w:val="28"/>
          <w:szCs w:val="28"/>
        </w:rPr>
        <w:t xml:space="preserve"> Русское и иностранное.</w:t>
      </w:r>
    </w:p>
    <w:p w:rsidR="00A62119" w:rsidRPr="00A230C7" w:rsidRDefault="00A62119" w:rsidP="0048771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62119" w:rsidRPr="00A230C7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119" w:rsidRPr="00A230C7" w:rsidRDefault="00A62119" w:rsidP="00487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119" w:rsidRDefault="00A62119" w:rsidP="0048771E">
      <w:r>
        <w:t>Задание по технологии 2 класс 27-30 апреля.</w:t>
      </w:r>
    </w:p>
    <w:p w:rsidR="00A62119" w:rsidRDefault="00A62119" w:rsidP="0048771E">
      <w:pPr>
        <w:pStyle w:val="ListParagraph"/>
        <w:numPr>
          <w:ilvl w:val="0"/>
          <w:numId w:val="6"/>
        </w:numPr>
      </w:pPr>
      <w:r>
        <w:t xml:space="preserve">Повторить: РЭШ  технология 2 класс урок 3 </w:t>
      </w:r>
    </w:p>
    <w:p w:rsidR="00A62119" w:rsidRDefault="00A62119" w:rsidP="0048771E">
      <w:r>
        <w:t>Что такое симметрия? https://resh.edu.ru/subject/lesson/5971/start/219038/</w:t>
      </w:r>
    </w:p>
    <w:p w:rsidR="00A62119" w:rsidRDefault="00A62119" w:rsidP="0048771E">
      <w:r>
        <w:t>2. Весенняя птица - птица мира.</w:t>
      </w:r>
    </w:p>
    <w:p w:rsidR="00A62119" w:rsidRDefault="00A62119" w:rsidP="0048771E">
      <w:r>
        <w:t>Посмотреть урок. Изготовить из бумаги птицу.</w:t>
      </w:r>
    </w:p>
    <w:p w:rsidR="00A62119" w:rsidRDefault="00A62119" w:rsidP="0048771E">
      <w:hyperlink r:id="rId12" w:history="1">
        <w:r w:rsidRPr="001858D3">
          <w:rPr>
            <w:rStyle w:val="Hyperlink"/>
          </w:rPr>
          <w:t>https://kopilkaurokov.ru/nachalniyeKlassi/uroki/urok-tiekhnologhii-v-1-klassie-rabota-s-bumaghoi-viesienniaia-ptitsa</w:t>
        </w:r>
      </w:hyperlink>
    </w:p>
    <w:p w:rsidR="00A62119" w:rsidRDefault="00A62119" w:rsidP="00E10BE4">
      <w:pPr>
        <w:spacing w:after="0"/>
      </w:pPr>
      <w:r>
        <w:t xml:space="preserve"> </w:t>
      </w:r>
    </w:p>
    <w:p w:rsidR="00A62119" w:rsidRDefault="00A62119" w:rsidP="00E10BE4">
      <w:pPr>
        <w:spacing w:after="0"/>
      </w:pPr>
      <w:r>
        <w:t>Английский язык на 28.04.</w:t>
      </w:r>
    </w:p>
    <w:p w:rsidR="00A62119" w:rsidRDefault="00A62119" w:rsidP="00E10BE4">
      <w:pPr>
        <w:spacing w:after="0"/>
      </w:pPr>
    </w:p>
    <w:p w:rsidR="00A62119" w:rsidRDefault="00A62119" w:rsidP="00E10BE4">
      <w:pPr>
        <w:spacing w:after="0"/>
      </w:pPr>
    </w:p>
    <w:p w:rsidR="00A62119" w:rsidRDefault="00A62119" w:rsidP="00E10BE4">
      <w:pPr>
        <w:spacing w:after="0"/>
      </w:pPr>
      <w:hyperlink r:id="rId13" w:history="1">
        <w:r>
          <w:rPr>
            <w:rStyle w:val="Hyperlink"/>
          </w:rPr>
          <w:t>https://puzzle-english.com/video/dialog_pets</w:t>
        </w:r>
      </w:hyperlink>
    </w:p>
    <w:p w:rsidR="00A62119" w:rsidRDefault="00A62119" w:rsidP="00E10BE4">
      <w:pPr>
        <w:spacing w:after="0"/>
      </w:pPr>
      <w:r>
        <w:t xml:space="preserve">1. Перейти по ссылке. </w:t>
      </w:r>
    </w:p>
    <w:p w:rsidR="00A62119" w:rsidRDefault="00A62119" w:rsidP="00E10BE4">
      <w:pPr>
        <w:spacing w:after="0"/>
      </w:pPr>
      <w:r>
        <w:t xml:space="preserve">2. Посмотреть видеоурок. </w:t>
      </w:r>
    </w:p>
    <w:p w:rsidR="00A62119" w:rsidRDefault="00A62119" w:rsidP="00E10BE4">
      <w:pPr>
        <w:spacing w:after="0"/>
      </w:pPr>
      <w:r>
        <w:t xml:space="preserve">3. Просмотреть слова, выражения и фразы после урока (промотать ниже урока). Обратите внимание: слова и фразы нужно прослушивать (нажать на значок «динамик» или «наушники»). Повторять вслух, желательно несколько раз. </w:t>
      </w:r>
    </w:p>
    <w:p w:rsidR="00A62119" w:rsidRDefault="00A62119" w:rsidP="00E10BE4">
      <w:pPr>
        <w:spacing w:after="0"/>
      </w:pPr>
      <w:r>
        <w:t xml:space="preserve">4. Посмотреть видеоинструкцию. </w:t>
      </w:r>
    </w:p>
    <w:p w:rsidR="00A62119" w:rsidRDefault="00A62119" w:rsidP="00E10BE4">
      <w:pPr>
        <w:spacing w:after="0"/>
      </w:pPr>
      <w:r>
        <w:t xml:space="preserve">5. Выполнить задание - собрать фразы из пазлов (жёлтая кнопка «начать задание»). </w:t>
      </w:r>
    </w:p>
    <w:p w:rsidR="00A62119" w:rsidRDefault="00A62119" w:rsidP="00E10BE4">
      <w:pPr>
        <w:spacing w:after="0"/>
      </w:pPr>
      <w:r>
        <w:t xml:space="preserve">6. Сделать скриншот (снимок экрана) «задание выполнено», прислать мне, подписав, чьё это задание на </w:t>
      </w:r>
      <w:r>
        <w:rPr>
          <w:rFonts w:ascii="Arial" w:hAnsi="Arial" w:cs="Arial"/>
        </w:rPr>
        <w:t>‪</w:t>
      </w:r>
      <w:r>
        <w:t>+79193773311</w:t>
      </w:r>
      <w:r>
        <w:rPr>
          <w:rFonts w:ascii="Arial" w:hAnsi="Arial" w:cs="Arial"/>
        </w:rPr>
        <w:t>‬</w:t>
      </w:r>
      <w:r>
        <w:t xml:space="preserve"> в WhatsApp, на электронную почту </w:t>
      </w:r>
      <w:hyperlink r:id="rId14" w:history="1">
        <w:r>
          <w:rPr>
            <w:rStyle w:val="Hyperlink"/>
          </w:rPr>
          <w:t>79193773311@mail.ru</w:t>
        </w:r>
      </w:hyperlink>
      <w:r>
        <w:t xml:space="preserve"> или на общую почту школы.</w:t>
      </w:r>
    </w:p>
    <w:p w:rsidR="00A62119" w:rsidRDefault="00A62119" w:rsidP="00E10BE4">
      <w:pPr>
        <w:spacing w:after="0"/>
      </w:pPr>
      <w:r>
        <w:br/>
      </w:r>
    </w:p>
    <w:p w:rsidR="00A62119" w:rsidRDefault="00A62119" w:rsidP="0048771E"/>
    <w:sectPr w:rsidR="00A62119" w:rsidSect="00D5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9E7"/>
    <w:multiLevelType w:val="multilevel"/>
    <w:tmpl w:val="713220D6"/>
    <w:lvl w:ilvl="0">
      <w:start w:val="1"/>
      <w:numFmt w:val="bullet"/>
      <w:lvlText w:val="-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267482"/>
    <w:multiLevelType w:val="multilevel"/>
    <w:tmpl w:val="D8A8577A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0475F6"/>
    <w:multiLevelType w:val="hybridMultilevel"/>
    <w:tmpl w:val="C6C065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F2581"/>
    <w:multiLevelType w:val="hybridMultilevel"/>
    <w:tmpl w:val="42E84BA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8428E"/>
    <w:multiLevelType w:val="hybridMultilevel"/>
    <w:tmpl w:val="7C48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C45FF"/>
    <w:multiLevelType w:val="hybridMultilevel"/>
    <w:tmpl w:val="36B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717"/>
    <w:rsid w:val="000A13BB"/>
    <w:rsid w:val="000E3FB7"/>
    <w:rsid w:val="00121028"/>
    <w:rsid w:val="001858D3"/>
    <w:rsid w:val="002E5C74"/>
    <w:rsid w:val="00301353"/>
    <w:rsid w:val="0048771E"/>
    <w:rsid w:val="00491680"/>
    <w:rsid w:val="00496717"/>
    <w:rsid w:val="005156FF"/>
    <w:rsid w:val="005D761F"/>
    <w:rsid w:val="006E3BC8"/>
    <w:rsid w:val="0076126F"/>
    <w:rsid w:val="007877BE"/>
    <w:rsid w:val="00A230C7"/>
    <w:rsid w:val="00A31D08"/>
    <w:rsid w:val="00A62119"/>
    <w:rsid w:val="00CC229E"/>
    <w:rsid w:val="00D51437"/>
    <w:rsid w:val="00DF6EC6"/>
    <w:rsid w:val="00E10BE4"/>
    <w:rsid w:val="00E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771E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8771E"/>
    <w:rPr>
      <w:rFonts w:ascii="Verdana" w:hAnsi="Verdana" w:cs="Times New Roman"/>
      <w:sz w:val="16"/>
      <w:szCs w:val="16"/>
      <w:shd w:val="clear" w:color="auto" w:fill="FFFFFF"/>
      <w:lang w:bidi="ar-SA"/>
    </w:rPr>
  </w:style>
  <w:style w:type="character" w:customStyle="1" w:styleId="21">
    <w:name w:val="Основной текст (2) + Курсив"/>
    <w:basedOn w:val="2"/>
    <w:uiPriority w:val="99"/>
    <w:rsid w:val="0048771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48771E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7">
    <w:name w:val="Основной текст (2) + 7"/>
    <w:aliases w:val="5 pt"/>
    <w:basedOn w:val="2"/>
    <w:uiPriority w:val="99"/>
    <w:rsid w:val="0048771E"/>
    <w:rPr>
      <w:color w:val="000000"/>
      <w:spacing w:val="0"/>
      <w:w w:val="100"/>
      <w:position w:val="0"/>
      <w:sz w:val="15"/>
      <w:szCs w:val="15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8771E"/>
    <w:pPr>
      <w:widowControl w:val="0"/>
      <w:shd w:val="clear" w:color="auto" w:fill="FFFFFF"/>
      <w:spacing w:after="180" w:line="205" w:lineRule="exact"/>
      <w:ind w:hanging="240"/>
      <w:jc w:val="both"/>
    </w:pPr>
    <w:rPr>
      <w:rFonts w:ascii="Verdana" w:hAnsi="Verdana"/>
      <w:noProof/>
      <w:sz w:val="16"/>
      <w:szCs w:val="16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rsid w:val="0048771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uzzle-english.com/video/dialog_pets" TargetMode="External"/><Relationship Id="rId3" Type="http://schemas.openxmlformats.org/officeDocument/2006/relationships/settings" Target="settings.xml"/><Relationship Id="rId7" Type="http://schemas.openxmlformats.org/officeDocument/2006/relationships/image" Target="../AppData/Local/Microsoft/Windows/INetCache/IE/EFCNPE4X/media/image4.jpeg" TargetMode="External"/><Relationship Id="rId12" Type="http://schemas.openxmlformats.org/officeDocument/2006/relationships/hyperlink" Target="https://kopilkaurokov.ru/nachalniyeKlassi/uroki/urok-tiekhnologhii-v-1-klassie-rabota-s-bumaghoi-viesienniaia-ptit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../../User/AppData/Local/Temp/FineReader12.00/media/image1.jpe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../../User/AppData/Local/Temp/FineReader12.00/media/image1.jpeg" TargetMode="External"/><Relationship Id="rId14" Type="http://schemas.openxmlformats.org/officeDocument/2006/relationships/hyperlink" Target="mailto:791937733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626</Words>
  <Characters>3573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</cp:lastModifiedBy>
  <cp:revision>4</cp:revision>
  <dcterms:created xsi:type="dcterms:W3CDTF">2020-04-17T10:18:00Z</dcterms:created>
  <dcterms:modified xsi:type="dcterms:W3CDTF">2020-04-27T11:53:00Z</dcterms:modified>
</cp:coreProperties>
</file>